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B2" w:rsidRPr="00F847B2" w:rsidRDefault="00F847B2" w:rsidP="00F847B2">
      <w:pPr>
        <w:jc w:val="center"/>
        <w:rPr>
          <w:sz w:val="36"/>
          <w:szCs w:val="36"/>
        </w:rPr>
      </w:pPr>
      <w:r w:rsidRPr="00F847B2">
        <w:rPr>
          <w:sz w:val="36"/>
          <w:szCs w:val="36"/>
        </w:rPr>
        <w:t>DEMUSIS Meeting Minutes Report</w:t>
      </w:r>
    </w:p>
    <w:p w:rsidR="00F847B2" w:rsidRDefault="00F847B2" w:rsidP="00F847B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660"/>
        <w:gridCol w:w="6629"/>
      </w:tblGrid>
      <w:tr w:rsidR="00F847B2" w:rsidTr="00496367">
        <w:tc>
          <w:tcPr>
            <w:tcW w:w="266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847B2" w:rsidRDefault="00F847B2" w:rsidP="00F847B2">
            <w:pPr>
              <w:jc w:val="right"/>
            </w:pPr>
            <w:r>
              <w:t>Subject of the Meeting:</w:t>
            </w:r>
          </w:p>
        </w:tc>
        <w:tc>
          <w:tcPr>
            <w:tcW w:w="6629" w:type="dxa"/>
            <w:vAlign w:val="center"/>
          </w:tcPr>
          <w:p w:rsidR="00F847B2" w:rsidRPr="006E425F" w:rsidRDefault="00F847B2" w:rsidP="00F847B2">
            <w:pPr>
              <w:rPr>
                <w:sz w:val="20"/>
                <w:szCs w:val="20"/>
              </w:rPr>
            </w:pPr>
          </w:p>
        </w:tc>
      </w:tr>
      <w:tr w:rsidR="00F847B2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F847B2" w:rsidRPr="00B927FF" w:rsidRDefault="00F847B2" w:rsidP="00F847B2">
            <w:pPr>
              <w:jc w:val="right"/>
            </w:pPr>
            <w:r w:rsidRPr="00B927FF">
              <w:t>Date:</w:t>
            </w:r>
          </w:p>
        </w:tc>
        <w:tc>
          <w:tcPr>
            <w:tcW w:w="6629" w:type="dxa"/>
            <w:vAlign w:val="center"/>
          </w:tcPr>
          <w:p w:rsidR="00F847B2" w:rsidRPr="006E425F" w:rsidRDefault="00F847B2" w:rsidP="00F847B2">
            <w:pPr>
              <w:rPr>
                <w:sz w:val="20"/>
                <w:szCs w:val="20"/>
              </w:rPr>
            </w:pPr>
          </w:p>
        </w:tc>
      </w:tr>
      <w:tr w:rsidR="00F847B2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F847B2" w:rsidRPr="00B927FF" w:rsidRDefault="00F847B2" w:rsidP="00F847B2">
            <w:pPr>
              <w:jc w:val="right"/>
            </w:pPr>
            <w:r w:rsidRPr="00B927FF">
              <w:t>Minutes Prepared by:</w:t>
            </w:r>
          </w:p>
        </w:tc>
        <w:tc>
          <w:tcPr>
            <w:tcW w:w="6629" w:type="dxa"/>
            <w:vAlign w:val="center"/>
          </w:tcPr>
          <w:p w:rsidR="00F847B2" w:rsidRPr="006E425F" w:rsidRDefault="00F847B2" w:rsidP="00F847B2">
            <w:pPr>
              <w:rPr>
                <w:sz w:val="20"/>
                <w:szCs w:val="20"/>
              </w:rPr>
            </w:pPr>
          </w:p>
        </w:tc>
      </w:tr>
      <w:tr w:rsidR="00F847B2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F847B2" w:rsidRPr="00B927FF" w:rsidRDefault="00F847B2" w:rsidP="00F847B2">
            <w:pPr>
              <w:jc w:val="right"/>
            </w:pPr>
            <w:r w:rsidRPr="00B927FF">
              <w:t>Time and Location:</w:t>
            </w:r>
          </w:p>
        </w:tc>
        <w:tc>
          <w:tcPr>
            <w:tcW w:w="6629" w:type="dxa"/>
            <w:vAlign w:val="center"/>
          </w:tcPr>
          <w:p w:rsidR="00F847B2" w:rsidRPr="006E425F" w:rsidRDefault="00F847B2" w:rsidP="00F847B2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096"/>
        <w:gridCol w:w="4100"/>
        <w:gridCol w:w="2093"/>
      </w:tblGrid>
      <w:tr w:rsidR="00AB407F" w:rsidTr="00496367">
        <w:trPr>
          <w:trHeight w:val="611"/>
        </w:trPr>
        <w:tc>
          <w:tcPr>
            <w:tcW w:w="9289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B407F" w:rsidRPr="00292F62" w:rsidRDefault="00AB407F" w:rsidP="00F847B2">
            <w:pPr>
              <w:rPr>
                <w:color w:val="984806" w:themeColor="accent6" w:themeShade="80"/>
                <w:sz w:val="28"/>
                <w:szCs w:val="28"/>
                <w:lang w:val="sr-Latn-RS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t>1. Attendance at Meeting</w:t>
            </w:r>
            <w:bookmarkStart w:id="0" w:name="_GoBack"/>
            <w:bookmarkEnd w:id="0"/>
          </w:p>
        </w:tc>
      </w:tr>
      <w:tr w:rsidR="00AB407F" w:rsidTr="00496367">
        <w:tc>
          <w:tcPr>
            <w:tcW w:w="3096" w:type="dxa"/>
            <w:shd w:val="clear" w:color="auto" w:fill="DBE5F1" w:themeFill="accent1" w:themeFillTint="33"/>
            <w:vAlign w:val="center"/>
          </w:tcPr>
          <w:p w:rsidR="00AB407F" w:rsidRDefault="00496367" w:rsidP="00F847B2">
            <w:r>
              <w:t>Name</w:t>
            </w:r>
          </w:p>
        </w:tc>
        <w:tc>
          <w:tcPr>
            <w:tcW w:w="4100" w:type="dxa"/>
            <w:shd w:val="clear" w:color="auto" w:fill="DBE5F1" w:themeFill="accent1" w:themeFillTint="33"/>
            <w:vAlign w:val="center"/>
          </w:tcPr>
          <w:p w:rsidR="00AB407F" w:rsidRDefault="00496367" w:rsidP="00F847B2">
            <w:r>
              <w:t>Institution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AB407F" w:rsidRDefault="00496367" w:rsidP="00F847B2">
            <w:r>
              <w:t>Signature</w:t>
            </w:r>
          </w:p>
        </w:tc>
      </w:tr>
      <w:tr w:rsidR="00AB407F" w:rsidTr="00496367">
        <w:tc>
          <w:tcPr>
            <w:tcW w:w="3096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</w:tr>
      <w:tr w:rsidR="00AB407F" w:rsidTr="00496367">
        <w:tc>
          <w:tcPr>
            <w:tcW w:w="3096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AB407F" w:rsidRPr="006E425F" w:rsidRDefault="00AB407F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496367" w:rsidTr="00496367">
        <w:tc>
          <w:tcPr>
            <w:tcW w:w="3096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96367" w:rsidRPr="006E425F" w:rsidRDefault="00496367" w:rsidP="00F847B2">
            <w:pPr>
              <w:rPr>
                <w:sz w:val="20"/>
                <w:szCs w:val="20"/>
              </w:rPr>
            </w:pPr>
          </w:p>
        </w:tc>
      </w:tr>
      <w:tr w:rsidR="003C023B" w:rsidTr="00496367">
        <w:tc>
          <w:tcPr>
            <w:tcW w:w="3096" w:type="dxa"/>
            <w:vAlign w:val="center"/>
          </w:tcPr>
          <w:p w:rsidR="003C023B" w:rsidRPr="006E425F" w:rsidRDefault="003C023B" w:rsidP="00F847B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3C023B" w:rsidRPr="006E425F" w:rsidRDefault="003C023B" w:rsidP="00F847B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3C023B" w:rsidRPr="006E425F" w:rsidRDefault="003C023B" w:rsidP="00F847B2">
            <w:pPr>
              <w:rPr>
                <w:sz w:val="20"/>
                <w:szCs w:val="20"/>
              </w:rPr>
            </w:pPr>
          </w:p>
        </w:tc>
      </w:tr>
    </w:tbl>
    <w:p w:rsidR="003C023B" w:rsidRDefault="003C023B"/>
    <w:p w:rsidR="003C023B" w:rsidRDefault="003C023B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289"/>
      </w:tblGrid>
      <w:tr w:rsidR="00496367" w:rsidTr="00F419B5">
        <w:trPr>
          <w:trHeight w:val="611"/>
        </w:trPr>
        <w:tc>
          <w:tcPr>
            <w:tcW w:w="9289" w:type="dxa"/>
            <w:vAlign w:val="center"/>
          </w:tcPr>
          <w:p w:rsidR="00496367" w:rsidRPr="00496367" w:rsidRDefault="00496367" w:rsidP="00F419B5">
            <w:pPr>
              <w:rPr>
                <w:color w:val="984806" w:themeColor="accent6" w:themeShade="80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lastRenderedPageBreak/>
              <w:t>2. Meeting Purpose</w:t>
            </w:r>
          </w:p>
        </w:tc>
      </w:tr>
      <w:tr w:rsidR="00496367" w:rsidTr="00F419B5">
        <w:trPr>
          <w:trHeight w:val="611"/>
        </w:trPr>
        <w:tc>
          <w:tcPr>
            <w:tcW w:w="9289" w:type="dxa"/>
            <w:vAlign w:val="center"/>
          </w:tcPr>
          <w:p w:rsidR="00496367" w:rsidRPr="006E425F" w:rsidRDefault="00496367" w:rsidP="00496367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289"/>
      </w:tblGrid>
      <w:tr w:rsidR="006E425F" w:rsidTr="00F419B5">
        <w:trPr>
          <w:trHeight w:val="611"/>
        </w:trPr>
        <w:tc>
          <w:tcPr>
            <w:tcW w:w="9289" w:type="dxa"/>
            <w:vAlign w:val="center"/>
          </w:tcPr>
          <w:p w:rsidR="006E425F" w:rsidRPr="00496367" w:rsidRDefault="006E425F" w:rsidP="00F419B5">
            <w:pPr>
              <w:rPr>
                <w:color w:val="984806" w:themeColor="accent6" w:themeShade="80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t>3. Meeting Agenda</w:t>
            </w:r>
          </w:p>
        </w:tc>
      </w:tr>
      <w:tr w:rsidR="006E425F" w:rsidTr="00F419B5">
        <w:trPr>
          <w:trHeight w:val="611"/>
        </w:trPr>
        <w:tc>
          <w:tcPr>
            <w:tcW w:w="9289" w:type="dxa"/>
            <w:vAlign w:val="center"/>
          </w:tcPr>
          <w:p w:rsidR="006E425F" w:rsidRPr="006E425F" w:rsidRDefault="006E425F" w:rsidP="00496367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289"/>
      </w:tblGrid>
      <w:tr w:rsidR="006E425F" w:rsidTr="00F419B5">
        <w:trPr>
          <w:trHeight w:val="611"/>
        </w:trPr>
        <w:tc>
          <w:tcPr>
            <w:tcW w:w="9289" w:type="dxa"/>
            <w:vAlign w:val="center"/>
          </w:tcPr>
          <w:p w:rsidR="006E425F" w:rsidRPr="00496367" w:rsidRDefault="006E425F" w:rsidP="00F419B5">
            <w:pPr>
              <w:rPr>
                <w:color w:val="984806" w:themeColor="accent6" w:themeShade="80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t>4. Meeting Notes, Decisions, Issues</w:t>
            </w:r>
          </w:p>
        </w:tc>
      </w:tr>
      <w:tr w:rsidR="006E425F" w:rsidTr="00F419B5">
        <w:trPr>
          <w:trHeight w:val="611"/>
        </w:trPr>
        <w:tc>
          <w:tcPr>
            <w:tcW w:w="9289" w:type="dxa"/>
            <w:vAlign w:val="center"/>
          </w:tcPr>
          <w:p w:rsidR="006E425F" w:rsidRPr="006E425F" w:rsidRDefault="006E425F" w:rsidP="00496367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500"/>
        <w:gridCol w:w="1984"/>
        <w:gridCol w:w="1805"/>
      </w:tblGrid>
      <w:tr w:rsidR="006E425F" w:rsidTr="00F419B5">
        <w:trPr>
          <w:trHeight w:val="611"/>
        </w:trPr>
        <w:tc>
          <w:tcPr>
            <w:tcW w:w="9289" w:type="dxa"/>
            <w:gridSpan w:val="3"/>
            <w:vAlign w:val="center"/>
          </w:tcPr>
          <w:p w:rsidR="006E425F" w:rsidRPr="00DF6179" w:rsidRDefault="006E425F" w:rsidP="00F419B5">
            <w:pPr>
              <w:rPr>
                <w:color w:val="D537B3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t>5. Actions</w:t>
            </w:r>
          </w:p>
        </w:tc>
      </w:tr>
      <w:tr w:rsidR="00004A98" w:rsidTr="00004A98">
        <w:tc>
          <w:tcPr>
            <w:tcW w:w="5500" w:type="dxa"/>
            <w:shd w:val="clear" w:color="auto" w:fill="DBE5F1" w:themeFill="accent1" w:themeFillTint="33"/>
            <w:vAlign w:val="center"/>
          </w:tcPr>
          <w:p w:rsidR="00004A98" w:rsidRDefault="00004A98" w:rsidP="00F419B5">
            <w:r>
              <w:t>Action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004A98" w:rsidRDefault="00004A98" w:rsidP="00F419B5">
            <w:r w:rsidRPr="00004A98">
              <w:t>Assigned to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:rsidR="00004A98" w:rsidRDefault="00004A98" w:rsidP="00F419B5">
            <w:r w:rsidRPr="00004A98">
              <w:t>Due Date</w:t>
            </w:r>
          </w:p>
        </w:tc>
      </w:tr>
      <w:tr w:rsidR="00004A98" w:rsidTr="00004A98">
        <w:tc>
          <w:tcPr>
            <w:tcW w:w="5500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</w:tr>
      <w:tr w:rsidR="00004A98" w:rsidTr="00004A98">
        <w:tc>
          <w:tcPr>
            <w:tcW w:w="5500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</w:tr>
      <w:tr w:rsidR="00004A98" w:rsidTr="00004A98">
        <w:tc>
          <w:tcPr>
            <w:tcW w:w="5500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</w:tr>
      <w:tr w:rsidR="00004A98" w:rsidTr="00004A98">
        <w:tc>
          <w:tcPr>
            <w:tcW w:w="5500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</w:tr>
      <w:tr w:rsidR="00004A98" w:rsidTr="00004A98">
        <w:tc>
          <w:tcPr>
            <w:tcW w:w="5500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04A98" w:rsidRPr="006E425F" w:rsidRDefault="00004A98" w:rsidP="00F419B5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7059"/>
        <w:gridCol w:w="2230"/>
      </w:tblGrid>
      <w:tr w:rsidR="00004A98" w:rsidTr="00F419B5">
        <w:trPr>
          <w:trHeight w:val="611"/>
        </w:trPr>
        <w:tc>
          <w:tcPr>
            <w:tcW w:w="9289" w:type="dxa"/>
            <w:gridSpan w:val="2"/>
            <w:vAlign w:val="center"/>
          </w:tcPr>
          <w:p w:rsidR="00004A98" w:rsidRPr="00496367" w:rsidRDefault="00004A98" w:rsidP="00F419B5">
            <w:pPr>
              <w:rPr>
                <w:color w:val="984806" w:themeColor="accent6" w:themeShade="80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t>6. Attachments (documents/handouts to bring, reading material, etc.)</w:t>
            </w:r>
          </w:p>
        </w:tc>
      </w:tr>
      <w:tr w:rsidR="009A049A" w:rsidTr="009A049A">
        <w:tc>
          <w:tcPr>
            <w:tcW w:w="7059" w:type="dxa"/>
            <w:shd w:val="clear" w:color="auto" w:fill="DBE5F1" w:themeFill="accent1" w:themeFillTint="33"/>
            <w:vAlign w:val="center"/>
          </w:tcPr>
          <w:p w:rsidR="009A049A" w:rsidRDefault="009A049A" w:rsidP="00F419B5">
            <w:r w:rsidRPr="009A049A">
              <w:t>Description</w:t>
            </w: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9A049A" w:rsidRDefault="009A049A" w:rsidP="00F419B5">
            <w:r w:rsidRPr="009A049A">
              <w:t>Prepared by</w:t>
            </w:r>
          </w:p>
        </w:tc>
      </w:tr>
      <w:tr w:rsidR="009A049A" w:rsidTr="009A049A">
        <w:tc>
          <w:tcPr>
            <w:tcW w:w="705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  <w:tr w:rsidR="009A049A" w:rsidTr="009A049A">
        <w:tc>
          <w:tcPr>
            <w:tcW w:w="705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  <w:tr w:rsidR="009A049A" w:rsidTr="009A049A">
        <w:tc>
          <w:tcPr>
            <w:tcW w:w="705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</w:tbl>
    <w:p w:rsidR="00B23FF9" w:rsidRDefault="00B23FF9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660"/>
        <w:gridCol w:w="6629"/>
      </w:tblGrid>
      <w:tr w:rsidR="009A049A" w:rsidTr="00F419B5">
        <w:trPr>
          <w:trHeight w:val="611"/>
        </w:trPr>
        <w:tc>
          <w:tcPr>
            <w:tcW w:w="9289" w:type="dxa"/>
            <w:gridSpan w:val="2"/>
            <w:vAlign w:val="center"/>
          </w:tcPr>
          <w:p w:rsidR="009A049A" w:rsidRPr="00496367" w:rsidRDefault="009A049A" w:rsidP="00F419B5">
            <w:pPr>
              <w:rPr>
                <w:color w:val="984806" w:themeColor="accent6" w:themeShade="80"/>
                <w:sz w:val="28"/>
                <w:szCs w:val="28"/>
              </w:rPr>
            </w:pPr>
            <w:r w:rsidRPr="00DF6179">
              <w:rPr>
                <w:color w:val="365F91" w:themeColor="accent1" w:themeShade="BF"/>
                <w:sz w:val="28"/>
                <w:szCs w:val="28"/>
              </w:rPr>
              <w:lastRenderedPageBreak/>
              <w:t>7. Next Scheduled Meeting</w:t>
            </w:r>
          </w:p>
        </w:tc>
      </w:tr>
      <w:tr w:rsidR="009A049A" w:rsidTr="00F419B5">
        <w:tc>
          <w:tcPr>
            <w:tcW w:w="266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9A049A" w:rsidRDefault="009A049A" w:rsidP="00F419B5">
            <w:pPr>
              <w:jc w:val="right"/>
            </w:pPr>
            <w:r w:rsidRPr="00B927FF">
              <w:t>Date</w:t>
            </w:r>
            <w:r>
              <w:t>:</w:t>
            </w:r>
          </w:p>
        </w:tc>
        <w:tc>
          <w:tcPr>
            <w:tcW w:w="662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  <w:tr w:rsidR="009A049A" w:rsidTr="00F419B5">
        <w:tc>
          <w:tcPr>
            <w:tcW w:w="2660" w:type="dxa"/>
            <w:shd w:val="clear" w:color="auto" w:fill="DBE5F1" w:themeFill="accent1" w:themeFillTint="33"/>
            <w:vAlign w:val="center"/>
          </w:tcPr>
          <w:p w:rsidR="009A049A" w:rsidRPr="00B927FF" w:rsidRDefault="009A049A" w:rsidP="00F419B5">
            <w:pPr>
              <w:jc w:val="right"/>
            </w:pPr>
            <w:r>
              <w:t>Time</w:t>
            </w:r>
            <w:r w:rsidRPr="00B927FF">
              <w:t>:</w:t>
            </w:r>
          </w:p>
        </w:tc>
        <w:tc>
          <w:tcPr>
            <w:tcW w:w="662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  <w:tr w:rsidR="009A049A" w:rsidTr="00F419B5">
        <w:tc>
          <w:tcPr>
            <w:tcW w:w="2660" w:type="dxa"/>
            <w:shd w:val="clear" w:color="auto" w:fill="DBE5F1" w:themeFill="accent1" w:themeFillTint="33"/>
            <w:vAlign w:val="center"/>
          </w:tcPr>
          <w:p w:rsidR="009A049A" w:rsidRPr="00B927FF" w:rsidRDefault="009A049A" w:rsidP="00F419B5">
            <w:pPr>
              <w:jc w:val="right"/>
            </w:pPr>
            <w:r>
              <w:t>Location</w:t>
            </w:r>
            <w:r w:rsidRPr="00B927FF">
              <w:t>:</w:t>
            </w:r>
          </w:p>
        </w:tc>
        <w:tc>
          <w:tcPr>
            <w:tcW w:w="6629" w:type="dxa"/>
            <w:vAlign w:val="center"/>
          </w:tcPr>
          <w:p w:rsidR="009A049A" w:rsidRPr="006E425F" w:rsidRDefault="009A049A" w:rsidP="00F419B5">
            <w:pPr>
              <w:rPr>
                <w:sz w:val="20"/>
                <w:szCs w:val="20"/>
              </w:rPr>
            </w:pPr>
          </w:p>
        </w:tc>
      </w:tr>
    </w:tbl>
    <w:p w:rsidR="00F847B2" w:rsidRDefault="00F847B2" w:rsidP="00F847B2"/>
    <w:p w:rsidR="00496367" w:rsidRDefault="00496367" w:rsidP="00F847B2"/>
    <w:sectPr w:rsidR="00496367" w:rsidSect="00DA1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DE" w:rsidRDefault="00F724DE" w:rsidP="001F451D">
      <w:pPr>
        <w:spacing w:after="0" w:line="240" w:lineRule="auto"/>
      </w:pPr>
      <w:r>
        <w:separator/>
      </w:r>
    </w:p>
  </w:endnote>
  <w:endnote w:type="continuationSeparator" w:id="0">
    <w:p w:rsidR="00F724DE" w:rsidRDefault="00F724DE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62" w:rsidRDefault="00292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5F2AB0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6985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62" w:rsidRDefault="00292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DE" w:rsidRDefault="00F724DE" w:rsidP="001F451D">
      <w:pPr>
        <w:spacing w:after="0" w:line="240" w:lineRule="auto"/>
      </w:pPr>
      <w:r>
        <w:separator/>
      </w:r>
    </w:p>
  </w:footnote>
  <w:footnote w:type="continuationSeparator" w:id="0">
    <w:p w:rsidR="00F724DE" w:rsidRDefault="00F724DE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62" w:rsidRDefault="00292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5F2AB0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254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62" w:rsidRDefault="00292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2"/>
    <w:rsid w:val="00004A98"/>
    <w:rsid w:val="001F451D"/>
    <w:rsid w:val="00292F62"/>
    <w:rsid w:val="0032239C"/>
    <w:rsid w:val="003B7C61"/>
    <w:rsid w:val="003C023B"/>
    <w:rsid w:val="00427A9A"/>
    <w:rsid w:val="00496367"/>
    <w:rsid w:val="0052026E"/>
    <w:rsid w:val="005F2AB0"/>
    <w:rsid w:val="006E425F"/>
    <w:rsid w:val="006E5877"/>
    <w:rsid w:val="007C04BF"/>
    <w:rsid w:val="00853D8F"/>
    <w:rsid w:val="009A049A"/>
    <w:rsid w:val="009E7415"/>
    <w:rsid w:val="00A01C50"/>
    <w:rsid w:val="00AB407F"/>
    <w:rsid w:val="00AD0260"/>
    <w:rsid w:val="00B23FF9"/>
    <w:rsid w:val="00BE2DBD"/>
    <w:rsid w:val="00D63874"/>
    <w:rsid w:val="00D63A02"/>
    <w:rsid w:val="00DA1E15"/>
    <w:rsid w:val="00DF6179"/>
    <w:rsid w:val="00F0608C"/>
    <w:rsid w:val="00F54D89"/>
    <w:rsid w:val="00F724DE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eting%20Minutes%20Report%20SREDJE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7BAE-1299-4320-A94D-3B8B5D74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Meeting Minutes Report SREDJENO</Template>
  <TotalTime>54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2</cp:revision>
  <dcterms:created xsi:type="dcterms:W3CDTF">2019-03-27T11:49:00Z</dcterms:created>
  <dcterms:modified xsi:type="dcterms:W3CDTF">2019-04-03T11:41:00Z</dcterms:modified>
</cp:coreProperties>
</file>