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FB" w:rsidRPr="00C07169" w:rsidRDefault="007B06FB" w:rsidP="007B06FB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154AB7" w:rsidRDefault="00154AB7" w:rsidP="00154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6"/>
          <w:szCs w:val="26"/>
        </w:rPr>
      </w:pPr>
      <w:r w:rsidRPr="00C07169">
        <w:rPr>
          <w:rFonts w:cstheme="minorHAnsi"/>
          <w:b/>
          <w:bCs/>
          <w:color w:val="17365D"/>
          <w:sz w:val="26"/>
          <w:szCs w:val="26"/>
        </w:rPr>
        <w:t>Appendix I</w:t>
      </w:r>
      <w:r w:rsidR="00303933">
        <w:rPr>
          <w:rFonts w:cstheme="minorHAnsi"/>
          <w:b/>
          <w:bCs/>
          <w:color w:val="17365D"/>
          <w:sz w:val="26"/>
          <w:szCs w:val="26"/>
        </w:rPr>
        <w:t>I</w:t>
      </w:r>
      <w:r w:rsidRPr="00C07169">
        <w:rPr>
          <w:rFonts w:cstheme="minorHAnsi"/>
          <w:b/>
          <w:bCs/>
          <w:color w:val="17365D"/>
          <w:sz w:val="26"/>
          <w:szCs w:val="26"/>
        </w:rPr>
        <w:t>: Deliverable Report</w:t>
      </w:r>
      <w:r w:rsidR="009B5B12">
        <w:rPr>
          <w:rFonts w:cstheme="minorHAnsi"/>
          <w:b/>
          <w:bCs/>
          <w:color w:val="17365D"/>
          <w:sz w:val="26"/>
          <w:szCs w:val="26"/>
        </w:rPr>
        <w:t xml:space="preserve"> for </w:t>
      </w:r>
      <w:r w:rsidR="00710926">
        <w:rPr>
          <w:rFonts w:cstheme="minorHAnsi"/>
          <w:b/>
          <w:bCs/>
          <w:color w:val="17365D"/>
          <w:sz w:val="26"/>
          <w:szCs w:val="26"/>
        </w:rPr>
        <w:t xml:space="preserve">the Purpose of </w:t>
      </w:r>
      <w:r w:rsidR="00E5229B">
        <w:rPr>
          <w:rFonts w:cstheme="minorHAnsi"/>
          <w:b/>
          <w:bCs/>
          <w:color w:val="17365D"/>
          <w:sz w:val="26"/>
          <w:szCs w:val="26"/>
        </w:rPr>
        <w:t>Internal Evaluation</w:t>
      </w:r>
      <w:r w:rsidR="00303933">
        <w:rPr>
          <w:rFonts w:cstheme="minorHAnsi"/>
          <w:b/>
          <w:bCs/>
          <w:color w:val="17365D"/>
          <w:sz w:val="26"/>
          <w:szCs w:val="26"/>
        </w:rPr>
        <w:t xml:space="preserve"> – Template</w:t>
      </w:r>
    </w:p>
    <w:p w:rsidR="00710926" w:rsidRPr="00E91DC7" w:rsidRDefault="00710926" w:rsidP="000540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E37134">
        <w:rPr>
          <w:rFonts w:cstheme="minorHAnsi"/>
          <w:bCs/>
          <w:i/>
          <w:sz w:val="20"/>
          <w:szCs w:val="20"/>
        </w:rPr>
        <w:t>(</w:t>
      </w:r>
      <w:r w:rsidR="00E91DC7" w:rsidRPr="00E37134">
        <w:rPr>
          <w:rFonts w:cstheme="minorHAnsi"/>
          <w:bCs/>
          <w:i/>
          <w:sz w:val="20"/>
          <w:szCs w:val="20"/>
        </w:rPr>
        <w:t xml:space="preserve">please, </w:t>
      </w:r>
      <w:r w:rsidRPr="00E37134">
        <w:rPr>
          <w:rFonts w:eastAsia="Times New Roman" w:cstheme="minorHAnsi"/>
          <w:i/>
          <w:sz w:val="20"/>
          <w:szCs w:val="20"/>
        </w:rPr>
        <w:t>send this report to WP 6 chair and QA</w:t>
      </w:r>
      <w:r w:rsidR="00E37134">
        <w:rPr>
          <w:rFonts w:eastAsia="Times New Roman" w:cstheme="minorHAnsi"/>
          <w:i/>
          <w:sz w:val="20"/>
          <w:szCs w:val="20"/>
        </w:rPr>
        <w:t>G</w:t>
      </w:r>
      <w:r w:rsidRPr="00E37134">
        <w:rPr>
          <w:rFonts w:eastAsia="Times New Roman" w:cstheme="minorHAnsi"/>
          <w:i/>
          <w:sz w:val="20"/>
          <w:szCs w:val="20"/>
        </w:rPr>
        <w:t xml:space="preserve"> member responsible for </w:t>
      </w:r>
      <w:r w:rsidR="00E5229B" w:rsidRPr="00E37134">
        <w:rPr>
          <w:rFonts w:eastAsia="Times New Roman" w:cstheme="minorHAnsi"/>
          <w:i/>
          <w:sz w:val="20"/>
          <w:szCs w:val="20"/>
        </w:rPr>
        <w:t>internal evaluation</w:t>
      </w:r>
      <w:r w:rsidR="00E37134">
        <w:rPr>
          <w:rFonts w:eastAsia="Times New Roman" w:cstheme="minorHAnsi"/>
          <w:i/>
          <w:sz w:val="20"/>
          <w:szCs w:val="20"/>
        </w:rPr>
        <w:t xml:space="preserve"> of </w:t>
      </w:r>
      <w:r w:rsidR="00E37134" w:rsidRPr="00E37134">
        <w:rPr>
          <w:rFonts w:eastAsia="Times New Roman" w:cstheme="minorHAnsi"/>
          <w:i/>
          <w:sz w:val="20"/>
          <w:szCs w:val="20"/>
        </w:rPr>
        <w:t>this deliverable</w:t>
      </w:r>
      <w:r w:rsidR="00054081" w:rsidRPr="00E37134">
        <w:rPr>
          <w:rFonts w:eastAsia="Times New Roman" w:cstheme="minorHAnsi"/>
          <w:i/>
          <w:sz w:val="20"/>
          <w:szCs w:val="20"/>
        </w:rPr>
        <w:t xml:space="preserve"> –</w:t>
      </w:r>
      <w:r w:rsidRPr="00E37134">
        <w:rPr>
          <w:rFonts w:eastAsia="Times New Roman" w:cstheme="minorHAnsi"/>
          <w:i/>
          <w:sz w:val="20"/>
          <w:szCs w:val="20"/>
        </w:rPr>
        <w:t xml:space="preserve"> see Table 5: </w:t>
      </w:r>
      <w:r w:rsidR="001A310C" w:rsidRPr="00E37134">
        <w:rPr>
          <w:rFonts w:eastAsia="Times New Roman" w:cstheme="minorHAnsi"/>
          <w:i/>
          <w:sz w:val="20"/>
          <w:szCs w:val="20"/>
        </w:rPr>
        <w:t>“</w:t>
      </w:r>
      <w:r w:rsidR="00CB11DA" w:rsidRPr="00E37134">
        <w:rPr>
          <w:rFonts w:eastAsia="Times New Roman" w:cstheme="minorHAnsi"/>
          <w:bCs/>
          <w:i/>
          <w:sz w:val="20"/>
          <w:szCs w:val="20"/>
        </w:rPr>
        <w:t>Responsible</w:t>
      </w:r>
      <w:r w:rsidR="00CB11DA">
        <w:rPr>
          <w:rFonts w:eastAsia="Times New Roman" w:cstheme="minorHAnsi"/>
          <w:bCs/>
          <w:i/>
          <w:sz w:val="20"/>
          <w:szCs w:val="20"/>
        </w:rPr>
        <w:t xml:space="preserve"> for </w:t>
      </w:r>
      <w:r w:rsidR="00E5229B" w:rsidRPr="00E37134">
        <w:rPr>
          <w:rFonts w:eastAsia="Times New Roman" w:cstheme="minorHAnsi"/>
          <w:bCs/>
          <w:i/>
          <w:sz w:val="20"/>
          <w:szCs w:val="20"/>
        </w:rPr>
        <w:t>internal evaluation</w:t>
      </w:r>
      <w:r w:rsidR="00CB11DA">
        <w:rPr>
          <w:rFonts w:eastAsia="Times New Roman" w:cstheme="minorHAnsi"/>
          <w:bCs/>
          <w:i/>
          <w:sz w:val="20"/>
          <w:szCs w:val="20"/>
        </w:rPr>
        <w:t xml:space="preserve"> of deliverables</w:t>
      </w:r>
      <w:r w:rsidR="001A310C" w:rsidRPr="00E37134">
        <w:rPr>
          <w:rFonts w:eastAsia="Times New Roman" w:cstheme="minorHAnsi"/>
          <w:bCs/>
          <w:i/>
          <w:sz w:val="20"/>
          <w:szCs w:val="20"/>
        </w:rPr>
        <w:t>”</w:t>
      </w:r>
      <w:r w:rsidR="00E91DC7" w:rsidRPr="00E91DC7">
        <w:rPr>
          <w:rFonts w:eastAsia="Times New Roman" w:cstheme="minorHAnsi"/>
          <w:bCs/>
          <w:i/>
          <w:sz w:val="20"/>
          <w:szCs w:val="20"/>
        </w:rPr>
        <w:t xml:space="preserve"> of</w:t>
      </w:r>
      <w:r w:rsidRPr="00E91DC7">
        <w:rPr>
          <w:rFonts w:eastAsia="Times New Roman" w:cstheme="minorHAnsi"/>
          <w:i/>
          <w:sz w:val="20"/>
          <w:szCs w:val="20"/>
        </w:rPr>
        <w:t xml:space="preserve"> Project Quality Action Plan</w:t>
      </w:r>
      <w:r w:rsidRPr="00E91DC7">
        <w:rPr>
          <w:rFonts w:eastAsia="Times New Roman" w:cstheme="minorHAnsi"/>
          <w:sz w:val="20"/>
          <w:szCs w:val="20"/>
        </w:rPr>
        <w:t>)</w:t>
      </w:r>
    </w:p>
    <w:p w:rsidR="00710926" w:rsidRPr="00E91DC7" w:rsidRDefault="00710926" w:rsidP="00154A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7365D"/>
          <w:sz w:val="20"/>
          <w:szCs w:val="20"/>
        </w:rPr>
      </w:pPr>
    </w:p>
    <w:tbl>
      <w:tblPr>
        <w:tblW w:w="14176" w:type="dxa"/>
        <w:tblInd w:w="-86" w:type="dxa"/>
        <w:tblCellMar>
          <w:left w:w="56" w:type="dxa"/>
          <w:right w:w="56" w:type="dxa"/>
        </w:tblCellMar>
        <w:tblLook w:val="04A0"/>
      </w:tblPr>
      <w:tblGrid>
        <w:gridCol w:w="4795"/>
        <w:gridCol w:w="9381"/>
      </w:tblGrid>
      <w:tr w:rsidR="00B056C9" w:rsidRPr="00E91DC7" w:rsidTr="00054081">
        <w:trPr>
          <w:cantSplit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Title and reference number of deliverable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</w:tr>
      <w:tr w:rsidR="00B056C9" w:rsidRPr="00E91DC7" w:rsidTr="00054081">
        <w:trPr>
          <w:cantSplit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Reporting period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E91DC7">
              <w:rPr>
                <w:rFonts w:eastAsia="Times New Roman" w:cstheme="minorHAnsi"/>
                <w:iCs/>
                <w:sz w:val="20"/>
                <w:szCs w:val="20"/>
              </w:rPr>
              <w:t>Start date:           End date:</w:t>
            </w:r>
          </w:p>
        </w:tc>
      </w:tr>
      <w:tr w:rsidR="00C07169" w:rsidRPr="00E91DC7" w:rsidTr="00054081">
        <w:trPr>
          <w:cantSplit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E91DC7" w:rsidRDefault="00C0716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Expected date to achieve the deliverable*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E91DC7" w:rsidRDefault="00C0716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B056C9" w:rsidRPr="00E91DC7" w:rsidTr="00054081">
        <w:trPr>
          <w:cantSplit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A2372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D</w:t>
            </w:r>
            <w:r w:rsidR="00B056C9" w:rsidRPr="00E91DC7">
              <w:rPr>
                <w:rFonts w:eastAsia="Times New Roman" w:cstheme="minorHAnsi"/>
                <w:sz w:val="20"/>
                <w:szCs w:val="20"/>
              </w:rPr>
              <w:t>ate</w:t>
            </w:r>
            <w:r w:rsidRPr="00E91DC7">
              <w:rPr>
                <w:rFonts w:eastAsia="Times New Roman" w:cstheme="minorHAnsi"/>
                <w:sz w:val="20"/>
                <w:szCs w:val="20"/>
              </w:rPr>
              <w:t xml:space="preserve"> of report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</w:tr>
    </w:tbl>
    <w:p w:rsidR="00C07169" w:rsidRPr="00E91DC7" w:rsidRDefault="00C07169" w:rsidP="00C07169">
      <w:pPr>
        <w:spacing w:after="0" w:line="240" w:lineRule="auto"/>
        <w:jc w:val="both"/>
        <w:rPr>
          <w:bCs/>
          <w:color w:val="000000" w:themeColor="text1"/>
          <w:sz w:val="20"/>
          <w:szCs w:val="20"/>
        </w:rPr>
      </w:pPr>
      <w:r w:rsidRPr="00E91DC7">
        <w:rPr>
          <w:bCs/>
          <w:color w:val="000000" w:themeColor="text1"/>
          <w:sz w:val="20"/>
          <w:szCs w:val="20"/>
        </w:rPr>
        <w:t xml:space="preserve">* According to </w:t>
      </w:r>
      <w:r w:rsidR="00C33022" w:rsidRPr="00E91DC7">
        <w:rPr>
          <w:bCs/>
          <w:color w:val="000000" w:themeColor="text1"/>
          <w:sz w:val="20"/>
          <w:szCs w:val="20"/>
        </w:rPr>
        <w:t xml:space="preserve">the </w:t>
      </w:r>
      <w:r w:rsidR="003F058E" w:rsidRPr="00E91DC7">
        <w:rPr>
          <w:bCs/>
          <w:color w:val="000000" w:themeColor="text1"/>
          <w:sz w:val="20"/>
          <w:szCs w:val="20"/>
        </w:rPr>
        <w:t>Adjusted P</w:t>
      </w:r>
      <w:r w:rsidRPr="00E91DC7">
        <w:rPr>
          <w:bCs/>
          <w:color w:val="000000" w:themeColor="text1"/>
          <w:sz w:val="20"/>
          <w:szCs w:val="20"/>
        </w:rPr>
        <w:t xml:space="preserve">roject </w:t>
      </w:r>
      <w:r w:rsidR="003F058E" w:rsidRPr="00E91DC7">
        <w:rPr>
          <w:bCs/>
          <w:color w:val="000000" w:themeColor="text1"/>
          <w:sz w:val="20"/>
          <w:szCs w:val="20"/>
        </w:rPr>
        <w:t>Work P</w:t>
      </w:r>
      <w:r w:rsidRPr="00E91DC7">
        <w:rPr>
          <w:bCs/>
          <w:color w:val="000000" w:themeColor="text1"/>
          <w:sz w:val="20"/>
          <w:szCs w:val="20"/>
        </w:rPr>
        <w:t>lan</w:t>
      </w:r>
    </w:p>
    <w:p w:rsidR="00FC6FDB" w:rsidRPr="00E91DC7" w:rsidRDefault="00FC6FDB" w:rsidP="00FC6F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6FDB" w:rsidRPr="00E91DC7" w:rsidRDefault="00A23729" w:rsidP="00FC6F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E91DC7">
        <w:rPr>
          <w:rFonts w:eastAsia="Times New Roman" w:cstheme="minorHAnsi"/>
          <w:sz w:val="20"/>
          <w:szCs w:val="20"/>
        </w:rPr>
        <w:t>List of a</w:t>
      </w:r>
      <w:r w:rsidR="00FC6FDB" w:rsidRPr="00E91DC7">
        <w:rPr>
          <w:rFonts w:eastAsia="Times New Roman" w:cstheme="minorHAnsi"/>
          <w:sz w:val="20"/>
          <w:szCs w:val="20"/>
        </w:rPr>
        <w:t>ctivities carried out to achieve this deliverable: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954"/>
        <w:gridCol w:w="1701"/>
        <w:gridCol w:w="2126"/>
        <w:gridCol w:w="2977"/>
      </w:tblGrid>
      <w:tr w:rsidR="00A23729" w:rsidRPr="00E91DC7" w:rsidTr="00054081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9" w:rsidRPr="00E91DC7" w:rsidRDefault="00A23729" w:rsidP="00FC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Activity No.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9" w:rsidRPr="00E91DC7" w:rsidRDefault="00A23729" w:rsidP="00FC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Activity 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Start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Place</w:t>
            </w:r>
          </w:p>
        </w:tc>
      </w:tr>
      <w:tr w:rsidR="00A23729" w:rsidRPr="00E91DC7" w:rsidTr="000540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3729" w:rsidRPr="00E91DC7" w:rsidTr="000540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3729" w:rsidRPr="00E91DC7" w:rsidTr="000540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3729" w:rsidRPr="00E91DC7" w:rsidTr="000540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9" w:rsidRPr="00E91DC7" w:rsidRDefault="00A23729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C6FDB" w:rsidRPr="00E91DC7" w:rsidRDefault="00FC6FDB" w:rsidP="00B056C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B056C9" w:rsidRPr="00E91DC7" w:rsidRDefault="00FC6FDB" w:rsidP="00B056C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E91DC7">
        <w:rPr>
          <w:rFonts w:eastAsia="Times New Roman" w:cstheme="minorHAnsi"/>
          <w:sz w:val="20"/>
          <w:szCs w:val="20"/>
          <w:lang w:eastAsia="en-GB"/>
        </w:rPr>
        <w:t xml:space="preserve">Description of </w:t>
      </w:r>
      <w:r w:rsidR="00A23729" w:rsidRPr="00E91DC7">
        <w:rPr>
          <w:rFonts w:eastAsia="Times New Roman" w:cstheme="minorHAnsi"/>
          <w:sz w:val="20"/>
          <w:szCs w:val="20"/>
          <w:lang w:eastAsia="en-GB"/>
        </w:rPr>
        <w:t>methodologies/</w:t>
      </w:r>
      <w:r w:rsidR="0031545A" w:rsidRPr="00E91DC7">
        <w:rPr>
          <w:rFonts w:eastAsia="Times New Roman" w:cstheme="minorHAnsi"/>
          <w:sz w:val="20"/>
          <w:szCs w:val="20"/>
          <w:lang w:eastAsia="en-GB"/>
        </w:rPr>
        <w:t>a</w:t>
      </w:r>
      <w:r w:rsidR="00781E52" w:rsidRPr="00E91DC7">
        <w:rPr>
          <w:rFonts w:eastAsia="Times New Roman" w:cstheme="minorHAnsi"/>
          <w:sz w:val="20"/>
          <w:szCs w:val="20"/>
          <w:lang w:eastAsia="en-GB"/>
        </w:rPr>
        <w:t>ctivities, indicators of quality and implementing status</w:t>
      </w:r>
    </w:p>
    <w:tbl>
      <w:tblPr>
        <w:tblW w:w="14176" w:type="dxa"/>
        <w:tblInd w:w="-86" w:type="dxa"/>
        <w:tblCellMar>
          <w:left w:w="56" w:type="dxa"/>
          <w:right w:w="56" w:type="dxa"/>
        </w:tblCellMar>
        <w:tblLook w:val="04A0"/>
      </w:tblPr>
      <w:tblGrid>
        <w:gridCol w:w="2035"/>
        <w:gridCol w:w="12141"/>
      </w:tblGrid>
      <w:tr w:rsidR="00FC6FDB" w:rsidRPr="00E91DC7" w:rsidTr="00054081">
        <w:trPr>
          <w:cantSplit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52" w:rsidRPr="00E91DC7" w:rsidRDefault="00FC6FDB" w:rsidP="00A2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1DC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Description of the methodology</w:t>
            </w:r>
            <w:r w:rsidR="0031545A" w:rsidRPr="00E91DC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/activity carried out </w:t>
            </w:r>
            <w:r w:rsidR="00A23729" w:rsidRPr="00E91DC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achieve</w:t>
            </w:r>
            <w:r w:rsidRPr="00E91DC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this deliverable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B" w:rsidRPr="00E91DC7" w:rsidRDefault="00FC6FDB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</w:tr>
      <w:tr w:rsidR="00FC6FDB" w:rsidRPr="00E91DC7" w:rsidTr="00054081">
        <w:trPr>
          <w:cantSplit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DB" w:rsidRPr="00E91DC7" w:rsidRDefault="00AF0830" w:rsidP="00A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 xml:space="preserve">Indicators of </w:t>
            </w:r>
            <w:r w:rsidR="00204BE6">
              <w:rPr>
                <w:rFonts w:eastAsia="Times New Roman" w:cstheme="minorHAnsi"/>
                <w:sz w:val="20"/>
                <w:szCs w:val="20"/>
              </w:rPr>
              <w:t xml:space="preserve">progress, </w:t>
            </w:r>
            <w:r w:rsidRPr="00E91DC7">
              <w:rPr>
                <w:rFonts w:eastAsia="Times New Roman" w:cstheme="minorHAnsi"/>
                <w:sz w:val="20"/>
                <w:szCs w:val="20"/>
              </w:rPr>
              <w:t>achievement and quality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B" w:rsidRPr="00E91DC7" w:rsidRDefault="00FC6FDB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FC6FDB" w:rsidRPr="00E91DC7" w:rsidTr="00054081">
        <w:trPr>
          <w:cantSplit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DB" w:rsidRPr="00E91DC7" w:rsidRDefault="00FC6FDB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 xml:space="preserve">Description of </w:t>
            </w:r>
            <w:r w:rsidR="00267CE3">
              <w:rPr>
                <w:rFonts w:eastAsia="Times New Roman" w:cstheme="minorHAnsi"/>
                <w:sz w:val="20"/>
                <w:szCs w:val="20"/>
              </w:rPr>
              <w:t xml:space="preserve">the </w:t>
            </w:r>
            <w:r w:rsidRPr="00E91DC7">
              <w:rPr>
                <w:rFonts w:eastAsia="Times New Roman" w:cstheme="minorHAnsi"/>
                <w:sz w:val="20"/>
                <w:szCs w:val="20"/>
              </w:rPr>
              <w:t>deliverable implementing status</w:t>
            </w:r>
          </w:p>
          <w:p w:rsidR="00FC6FDB" w:rsidRPr="00E91DC7" w:rsidRDefault="00FC6FDB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(completely done, partially done - ?%)</w:t>
            </w:r>
            <w:r w:rsidR="001314BF" w:rsidRPr="00E91DC7">
              <w:rPr>
                <w:rFonts w:eastAsia="Times New Roman" w:cstheme="minorHAnsi"/>
                <w:sz w:val="20"/>
                <w:szCs w:val="20"/>
              </w:rPr>
              <w:t>*</w:t>
            </w:r>
            <w:r w:rsidR="00C07169" w:rsidRPr="00E91DC7">
              <w:rPr>
                <w:rFonts w:eastAsia="Times New Roman" w:cstheme="minorHAnsi"/>
                <w:sz w:val="20"/>
                <w:szCs w:val="20"/>
              </w:rPr>
              <w:t>*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B" w:rsidRPr="00E91DC7" w:rsidRDefault="00FC6FDB" w:rsidP="00E0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</w:tr>
    </w:tbl>
    <w:p w:rsidR="00B056C9" w:rsidRPr="00E91DC7" w:rsidRDefault="00B056C9" w:rsidP="00B056C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054081" w:rsidRPr="00E91DC7" w:rsidRDefault="00054081" w:rsidP="00B056C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B056C9" w:rsidRPr="00E91DC7" w:rsidRDefault="001314BF" w:rsidP="0013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E91DC7">
        <w:rPr>
          <w:rFonts w:eastAsia="Times New Roman" w:cstheme="minorHAnsi"/>
          <w:sz w:val="20"/>
          <w:szCs w:val="20"/>
        </w:rPr>
        <w:t>*</w:t>
      </w:r>
      <w:r w:rsidR="00C07169" w:rsidRPr="00E91DC7">
        <w:rPr>
          <w:rFonts w:eastAsia="Times New Roman" w:cstheme="minorHAnsi"/>
          <w:sz w:val="20"/>
          <w:szCs w:val="20"/>
        </w:rPr>
        <w:t>*</w:t>
      </w:r>
      <w:r w:rsidR="00B056C9" w:rsidRPr="00E91DC7">
        <w:rPr>
          <w:rFonts w:eastAsia="Times New Roman" w:cstheme="minorHAnsi"/>
          <w:sz w:val="20"/>
          <w:szCs w:val="20"/>
        </w:rPr>
        <w:t>Activities to be carri</w:t>
      </w:r>
      <w:r w:rsidRPr="00E91DC7">
        <w:rPr>
          <w:rFonts w:eastAsia="Times New Roman" w:cstheme="minorHAnsi"/>
          <w:sz w:val="20"/>
          <w:szCs w:val="20"/>
        </w:rPr>
        <w:t xml:space="preserve">ed out before the end of the project to achieve the complete implementation of </w:t>
      </w:r>
      <w:r w:rsidR="00781E52" w:rsidRPr="00E91DC7">
        <w:rPr>
          <w:rFonts w:eastAsia="Times New Roman" w:cstheme="minorHAnsi"/>
          <w:sz w:val="20"/>
          <w:szCs w:val="20"/>
        </w:rPr>
        <w:t xml:space="preserve">the </w:t>
      </w:r>
      <w:r w:rsidRPr="00E91DC7">
        <w:rPr>
          <w:rFonts w:eastAsia="Times New Roman" w:cstheme="minorHAnsi"/>
          <w:sz w:val="20"/>
          <w:szCs w:val="20"/>
        </w:rPr>
        <w:t>deliverable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84"/>
        <w:gridCol w:w="1267"/>
        <w:gridCol w:w="1109"/>
        <w:gridCol w:w="1559"/>
        <w:gridCol w:w="3969"/>
        <w:gridCol w:w="4395"/>
      </w:tblGrid>
      <w:tr w:rsidR="00B056C9" w:rsidRPr="00E91DC7" w:rsidTr="000540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Activity N</w:t>
            </w:r>
            <w:r w:rsidR="001314BF" w:rsidRPr="00E91DC7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 xml:space="preserve">Activity </w:t>
            </w:r>
          </w:p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Title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Start date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Place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Description of the activity to be carried out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1DC7">
              <w:rPr>
                <w:rFonts w:eastAsia="Times New Roman" w:cstheme="minorHAnsi"/>
                <w:sz w:val="20"/>
                <w:szCs w:val="20"/>
              </w:rPr>
              <w:t>Specific and measurable indicators of progress</w:t>
            </w:r>
          </w:p>
        </w:tc>
      </w:tr>
      <w:tr w:rsidR="00B056C9" w:rsidRPr="00E91DC7" w:rsidTr="000540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56C9" w:rsidRPr="00E91DC7" w:rsidTr="000540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B056C9" w:rsidRPr="00E91DC7" w:rsidRDefault="00B056C9" w:rsidP="00B056C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en-GB"/>
        </w:rPr>
      </w:pPr>
    </w:p>
    <w:p w:rsidR="00B056C9" w:rsidRPr="00E91DC7" w:rsidRDefault="00B056C9" w:rsidP="00B056C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E91DC7">
        <w:rPr>
          <w:rFonts w:eastAsia="Times New Roman" w:cstheme="minorHAnsi"/>
          <w:sz w:val="20"/>
          <w:szCs w:val="20"/>
        </w:rPr>
        <w:t xml:space="preserve">Changes </w:t>
      </w:r>
      <w:r w:rsidR="00DD5156" w:rsidRPr="00E91DC7">
        <w:rPr>
          <w:rFonts w:eastAsia="Times New Roman" w:cstheme="minorHAnsi"/>
          <w:sz w:val="20"/>
          <w:szCs w:val="20"/>
        </w:rPr>
        <w:t>that have occurred in this deliverable</w:t>
      </w:r>
      <w:r w:rsidRPr="00E91DC7">
        <w:rPr>
          <w:rFonts w:eastAsia="Times New Roman" w:cstheme="minorHAnsi"/>
          <w:sz w:val="20"/>
          <w:szCs w:val="20"/>
        </w:rPr>
        <w:t xml:space="preserve"> since the original proposal:</w:t>
      </w:r>
    </w:p>
    <w:tbl>
      <w:tblPr>
        <w:tblW w:w="14176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4A0"/>
      </w:tblPr>
      <w:tblGrid>
        <w:gridCol w:w="14176"/>
      </w:tblGrid>
      <w:tr w:rsidR="00B056C9" w:rsidRPr="00E91DC7" w:rsidTr="00054081">
        <w:trPr>
          <w:cantSplit/>
          <w:trHeight w:val="591"/>
        </w:trPr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9" w:rsidRPr="00E91DC7" w:rsidRDefault="00B056C9" w:rsidP="00B0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p w:rsidR="00B056C9" w:rsidRPr="00E91DC7" w:rsidRDefault="00B056C9" w:rsidP="00154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</w:p>
    <w:p w:rsidR="00DD5156" w:rsidRPr="00E91DC7" w:rsidRDefault="00DD5156" w:rsidP="007B06FB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E91DC7">
        <w:rPr>
          <w:rFonts w:cstheme="minorHAnsi"/>
          <w:bCs/>
          <w:color w:val="000000" w:themeColor="text1"/>
          <w:sz w:val="20"/>
          <w:szCs w:val="20"/>
        </w:rPr>
        <w:t>List of a</w:t>
      </w:r>
      <w:r w:rsidR="00154AB7" w:rsidRPr="00E91DC7">
        <w:rPr>
          <w:rFonts w:cstheme="minorHAnsi"/>
          <w:bCs/>
          <w:color w:val="000000" w:themeColor="text1"/>
          <w:sz w:val="20"/>
          <w:szCs w:val="20"/>
        </w:rPr>
        <w:t>nnexes</w:t>
      </w:r>
      <w:r w:rsidRPr="00E91DC7">
        <w:rPr>
          <w:rFonts w:cstheme="minorHAnsi"/>
          <w:bCs/>
          <w:color w:val="000000" w:themeColor="text1"/>
          <w:sz w:val="20"/>
          <w:szCs w:val="20"/>
        </w:rPr>
        <w:t>*</w:t>
      </w:r>
      <w:r w:rsidR="001314BF" w:rsidRPr="00E91DC7">
        <w:rPr>
          <w:rFonts w:cstheme="minorHAnsi"/>
          <w:bCs/>
          <w:color w:val="000000" w:themeColor="text1"/>
          <w:sz w:val="20"/>
          <w:szCs w:val="20"/>
        </w:rPr>
        <w:t>*</w:t>
      </w:r>
      <w:r w:rsidR="00C07169" w:rsidRPr="00E91DC7">
        <w:rPr>
          <w:rFonts w:cstheme="minorHAnsi"/>
          <w:bCs/>
          <w:color w:val="000000" w:themeColor="text1"/>
          <w:sz w:val="20"/>
          <w:szCs w:val="20"/>
        </w:rPr>
        <w:t>*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6"/>
      </w:tblGrid>
      <w:tr w:rsidR="00A23729" w:rsidRPr="00E91DC7" w:rsidTr="00054081">
        <w:trPr>
          <w:trHeight w:val="561"/>
        </w:trPr>
        <w:tc>
          <w:tcPr>
            <w:tcW w:w="14176" w:type="dxa"/>
          </w:tcPr>
          <w:p w:rsidR="00A23729" w:rsidRPr="00E91DC7" w:rsidRDefault="00A23729" w:rsidP="007B06FB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B06FB" w:rsidRPr="00E91DC7" w:rsidRDefault="001314BF" w:rsidP="00A23729">
      <w:pPr>
        <w:spacing w:after="0" w:line="240" w:lineRule="auto"/>
        <w:jc w:val="both"/>
        <w:rPr>
          <w:bCs/>
          <w:color w:val="000000" w:themeColor="text1"/>
          <w:sz w:val="20"/>
          <w:szCs w:val="20"/>
        </w:rPr>
      </w:pPr>
      <w:r w:rsidRPr="00E91DC7">
        <w:rPr>
          <w:bCs/>
          <w:color w:val="000000" w:themeColor="text1"/>
          <w:sz w:val="20"/>
          <w:szCs w:val="20"/>
        </w:rPr>
        <w:t>*</w:t>
      </w:r>
      <w:r w:rsidR="00C07169" w:rsidRPr="00E91DC7">
        <w:rPr>
          <w:bCs/>
          <w:color w:val="000000" w:themeColor="text1"/>
          <w:sz w:val="20"/>
          <w:szCs w:val="20"/>
        </w:rPr>
        <w:t xml:space="preserve">** </w:t>
      </w:r>
      <w:r w:rsidR="00EE0AA1" w:rsidRPr="00E91DC7">
        <w:rPr>
          <w:bCs/>
          <w:color w:val="000000" w:themeColor="text1"/>
          <w:sz w:val="20"/>
          <w:szCs w:val="20"/>
        </w:rPr>
        <w:t xml:space="preserve">It is recommendable to </w:t>
      </w:r>
      <w:r w:rsidR="00C07169" w:rsidRPr="00E91DC7">
        <w:rPr>
          <w:bCs/>
          <w:color w:val="000000" w:themeColor="text1"/>
          <w:sz w:val="20"/>
          <w:szCs w:val="20"/>
        </w:rPr>
        <w:t>attach to this report any kind of</w:t>
      </w:r>
      <w:r w:rsidR="00A23729" w:rsidRPr="00E91DC7">
        <w:rPr>
          <w:bCs/>
          <w:color w:val="000000" w:themeColor="text1"/>
          <w:sz w:val="20"/>
          <w:szCs w:val="20"/>
        </w:rPr>
        <w:t xml:space="preserve"> </w:t>
      </w:r>
      <w:r w:rsidR="007B06FB" w:rsidRPr="00E91DC7">
        <w:rPr>
          <w:bCs/>
          <w:color w:val="000000" w:themeColor="text1"/>
          <w:sz w:val="20"/>
          <w:szCs w:val="20"/>
        </w:rPr>
        <w:t>document tha</w:t>
      </w:r>
      <w:r w:rsidR="00A23729" w:rsidRPr="00E91DC7">
        <w:rPr>
          <w:bCs/>
          <w:color w:val="000000" w:themeColor="text1"/>
          <w:sz w:val="20"/>
          <w:szCs w:val="20"/>
        </w:rPr>
        <w:t xml:space="preserve">t </w:t>
      </w:r>
      <w:r w:rsidR="00C07169" w:rsidRPr="00E91DC7">
        <w:rPr>
          <w:bCs/>
          <w:color w:val="000000" w:themeColor="text1"/>
          <w:sz w:val="20"/>
          <w:szCs w:val="20"/>
        </w:rPr>
        <w:t>is indicative for measuring</w:t>
      </w:r>
      <w:r w:rsidR="00AE323C">
        <w:rPr>
          <w:bCs/>
          <w:color w:val="000000" w:themeColor="text1"/>
          <w:sz w:val="20"/>
          <w:szCs w:val="20"/>
        </w:rPr>
        <w:t xml:space="preserve"> progress,</w:t>
      </w:r>
      <w:r w:rsidR="00C07169" w:rsidRPr="00E91DC7">
        <w:rPr>
          <w:bCs/>
          <w:color w:val="000000" w:themeColor="text1"/>
          <w:sz w:val="20"/>
          <w:szCs w:val="20"/>
        </w:rPr>
        <w:t xml:space="preserve"> achievement and quality of </w:t>
      </w:r>
      <w:r w:rsidR="00781E52" w:rsidRPr="00E91DC7">
        <w:rPr>
          <w:bCs/>
          <w:color w:val="000000" w:themeColor="text1"/>
          <w:sz w:val="20"/>
          <w:szCs w:val="20"/>
        </w:rPr>
        <w:t xml:space="preserve">this </w:t>
      </w:r>
      <w:r w:rsidR="007B06FB" w:rsidRPr="00E91DC7">
        <w:rPr>
          <w:bCs/>
          <w:color w:val="000000" w:themeColor="text1"/>
          <w:sz w:val="20"/>
          <w:szCs w:val="20"/>
        </w:rPr>
        <w:t xml:space="preserve">deliverable: </w:t>
      </w:r>
      <w:r w:rsidR="00154AB7" w:rsidRPr="00E91DC7">
        <w:rPr>
          <w:bCs/>
          <w:color w:val="000000" w:themeColor="text1"/>
          <w:sz w:val="20"/>
          <w:szCs w:val="20"/>
        </w:rPr>
        <w:t xml:space="preserve">periodical report, </w:t>
      </w:r>
      <w:r w:rsidR="00535694" w:rsidRPr="00E91DC7">
        <w:rPr>
          <w:bCs/>
          <w:color w:val="000000" w:themeColor="text1"/>
          <w:sz w:val="20"/>
          <w:szCs w:val="20"/>
        </w:rPr>
        <w:t>questionnaire</w:t>
      </w:r>
      <w:r w:rsidR="00154AB7" w:rsidRPr="00E91DC7">
        <w:rPr>
          <w:bCs/>
          <w:color w:val="000000" w:themeColor="text1"/>
          <w:sz w:val="20"/>
          <w:szCs w:val="20"/>
        </w:rPr>
        <w:t>/survey, meeting minutes report</w:t>
      </w:r>
      <w:r w:rsidR="00535694" w:rsidRPr="00E91DC7">
        <w:rPr>
          <w:bCs/>
          <w:color w:val="000000" w:themeColor="text1"/>
          <w:sz w:val="20"/>
          <w:szCs w:val="20"/>
        </w:rPr>
        <w:t>,</w:t>
      </w:r>
      <w:r w:rsidR="003463A3" w:rsidRPr="00E91DC7">
        <w:rPr>
          <w:bCs/>
          <w:color w:val="000000" w:themeColor="text1"/>
          <w:sz w:val="20"/>
          <w:szCs w:val="20"/>
        </w:rPr>
        <w:t xml:space="preserve"> individual travel report, syllabus, </w:t>
      </w:r>
      <w:r w:rsidR="00535694" w:rsidRPr="00E91DC7">
        <w:rPr>
          <w:bCs/>
          <w:color w:val="000000" w:themeColor="text1"/>
          <w:sz w:val="20"/>
          <w:szCs w:val="20"/>
        </w:rPr>
        <w:t>lists of equipment, proof of purchase, etc.</w:t>
      </w:r>
    </w:p>
    <w:p w:rsidR="001314BF" w:rsidRPr="00E91DC7" w:rsidRDefault="001314BF" w:rsidP="00A23729">
      <w:pPr>
        <w:spacing w:after="0" w:line="240" w:lineRule="auto"/>
        <w:jc w:val="both"/>
        <w:rPr>
          <w:bCs/>
          <w:color w:val="000000" w:themeColor="text1"/>
          <w:sz w:val="20"/>
          <w:szCs w:val="20"/>
        </w:rPr>
      </w:pPr>
    </w:p>
    <w:p w:rsidR="001314BF" w:rsidRPr="00E91DC7" w:rsidRDefault="001314BF" w:rsidP="00A23729">
      <w:pPr>
        <w:spacing w:after="0" w:line="240" w:lineRule="auto"/>
        <w:jc w:val="both"/>
        <w:rPr>
          <w:bCs/>
          <w:color w:val="000000" w:themeColor="text1"/>
          <w:sz w:val="20"/>
          <w:szCs w:val="20"/>
        </w:rPr>
      </w:pPr>
      <w:r w:rsidRPr="00E91DC7">
        <w:rPr>
          <w:bCs/>
          <w:color w:val="000000" w:themeColor="text1"/>
          <w:sz w:val="20"/>
          <w:szCs w:val="20"/>
        </w:rPr>
        <w:t>WP Chair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  <w:gridCol w:w="6804"/>
      </w:tblGrid>
      <w:tr w:rsidR="001314BF" w:rsidRPr="00E91DC7" w:rsidTr="00054081">
        <w:trPr>
          <w:trHeight w:val="768"/>
        </w:trPr>
        <w:tc>
          <w:tcPr>
            <w:tcW w:w="7372" w:type="dxa"/>
            <w:tcBorders>
              <w:left w:val="single" w:sz="2" w:space="0" w:color="auto"/>
              <w:right w:val="single" w:sz="2" w:space="0" w:color="auto"/>
            </w:tcBorders>
          </w:tcPr>
          <w:p w:rsidR="001314BF" w:rsidRPr="00E91DC7" w:rsidRDefault="001314BF" w:rsidP="001314B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1DC7">
              <w:rPr>
                <w:rFonts w:ascii="Calibri" w:eastAsia="Calibri" w:hAnsi="Calibri" w:cs="Times New Roman"/>
                <w:bCs/>
                <w:sz w:val="20"/>
                <w:szCs w:val="20"/>
              </w:rPr>
              <w:t>name, surname and affiliation:</w:t>
            </w:r>
          </w:p>
        </w:tc>
        <w:tc>
          <w:tcPr>
            <w:tcW w:w="6804" w:type="dxa"/>
            <w:tcBorders>
              <w:left w:val="single" w:sz="2" w:space="0" w:color="auto"/>
              <w:right w:val="single" w:sz="2" w:space="0" w:color="auto"/>
            </w:tcBorders>
          </w:tcPr>
          <w:p w:rsidR="001314BF" w:rsidRPr="00E91DC7" w:rsidRDefault="001314BF" w:rsidP="001314B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1DC7">
              <w:rPr>
                <w:rFonts w:ascii="Calibri" w:eastAsia="Calibri" w:hAnsi="Calibri" w:cs="Times New Roman"/>
                <w:bCs/>
                <w:sz w:val="20"/>
                <w:szCs w:val="20"/>
              </w:rPr>
              <w:t>signature:</w:t>
            </w:r>
          </w:p>
        </w:tc>
      </w:tr>
    </w:tbl>
    <w:p w:rsidR="00710926" w:rsidRPr="00C07169" w:rsidRDefault="00710926" w:rsidP="00A23729">
      <w:pPr>
        <w:spacing w:after="0" w:line="240" w:lineRule="auto"/>
        <w:jc w:val="both"/>
        <w:rPr>
          <w:bCs/>
          <w:color w:val="000000" w:themeColor="text1"/>
          <w:sz w:val="20"/>
          <w:szCs w:val="20"/>
        </w:rPr>
      </w:pPr>
    </w:p>
    <w:sectPr w:rsidR="00710926" w:rsidRPr="00C07169" w:rsidSect="00054081">
      <w:headerReference w:type="default" r:id="rId8"/>
      <w:footerReference w:type="default" r:id="rId9"/>
      <w:pgSz w:w="16834" w:h="11909" w:orient="landscape" w:code="9"/>
      <w:pgMar w:top="1080" w:right="1440" w:bottom="1080" w:left="1440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96" w:rsidRDefault="00576596" w:rsidP="001F451D">
      <w:pPr>
        <w:spacing w:after="0" w:line="240" w:lineRule="auto"/>
      </w:pPr>
      <w:r>
        <w:separator/>
      </w:r>
    </w:p>
  </w:endnote>
  <w:endnote w:type="continuationSeparator" w:id="0">
    <w:p w:rsidR="00576596" w:rsidRDefault="00576596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0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96" w:rsidRDefault="00576596" w:rsidP="001F451D">
      <w:pPr>
        <w:spacing w:after="0" w:line="240" w:lineRule="auto"/>
      </w:pPr>
      <w:r>
        <w:separator/>
      </w:r>
    </w:p>
  </w:footnote>
  <w:footnote w:type="continuationSeparator" w:id="0">
    <w:p w:rsidR="00576596" w:rsidRDefault="00576596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B82"/>
    <w:multiLevelType w:val="hybridMultilevel"/>
    <w:tmpl w:val="DE62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DC0MDU3N7c0sjAxNTVW0lEKTi0uzszPAykwqgUACbCZySwAAAA="/>
  </w:docVars>
  <w:rsids>
    <w:rsidRoot w:val="00A635FB"/>
    <w:rsid w:val="00004A98"/>
    <w:rsid w:val="00054081"/>
    <w:rsid w:val="00095F0C"/>
    <w:rsid w:val="00096FD5"/>
    <w:rsid w:val="0011368C"/>
    <w:rsid w:val="00115205"/>
    <w:rsid w:val="001314BF"/>
    <w:rsid w:val="00135564"/>
    <w:rsid w:val="00154AB7"/>
    <w:rsid w:val="00192CBD"/>
    <w:rsid w:val="001A310C"/>
    <w:rsid w:val="001F451D"/>
    <w:rsid w:val="00204BE6"/>
    <w:rsid w:val="00264F7E"/>
    <w:rsid w:val="00267CE3"/>
    <w:rsid w:val="002A33C0"/>
    <w:rsid w:val="002C6D69"/>
    <w:rsid w:val="002E3986"/>
    <w:rsid w:val="002F1B15"/>
    <w:rsid w:val="00303933"/>
    <w:rsid w:val="0031545A"/>
    <w:rsid w:val="0032239C"/>
    <w:rsid w:val="003463A3"/>
    <w:rsid w:val="00375B43"/>
    <w:rsid w:val="003B7C61"/>
    <w:rsid w:val="003C023B"/>
    <w:rsid w:val="003D0A75"/>
    <w:rsid w:val="003D514B"/>
    <w:rsid w:val="003E50B1"/>
    <w:rsid w:val="003F058E"/>
    <w:rsid w:val="00427A9A"/>
    <w:rsid w:val="00496367"/>
    <w:rsid w:val="004A01F5"/>
    <w:rsid w:val="004F59D8"/>
    <w:rsid w:val="00503A99"/>
    <w:rsid w:val="0052026E"/>
    <w:rsid w:val="00535694"/>
    <w:rsid w:val="0056490E"/>
    <w:rsid w:val="00576596"/>
    <w:rsid w:val="00680315"/>
    <w:rsid w:val="006E3FBB"/>
    <w:rsid w:val="006E425F"/>
    <w:rsid w:val="006E5877"/>
    <w:rsid w:val="00710926"/>
    <w:rsid w:val="00737327"/>
    <w:rsid w:val="007629C3"/>
    <w:rsid w:val="0076771F"/>
    <w:rsid w:val="0076789F"/>
    <w:rsid w:val="00781E52"/>
    <w:rsid w:val="007B06FB"/>
    <w:rsid w:val="007C04BF"/>
    <w:rsid w:val="00824A31"/>
    <w:rsid w:val="008420DC"/>
    <w:rsid w:val="00853D8F"/>
    <w:rsid w:val="009A049A"/>
    <w:rsid w:val="009B0358"/>
    <w:rsid w:val="009B5B12"/>
    <w:rsid w:val="009C0D15"/>
    <w:rsid w:val="009E7415"/>
    <w:rsid w:val="00A01C50"/>
    <w:rsid w:val="00A23729"/>
    <w:rsid w:val="00A54C8C"/>
    <w:rsid w:val="00A635FB"/>
    <w:rsid w:val="00A9619A"/>
    <w:rsid w:val="00AB407F"/>
    <w:rsid w:val="00AC2CDF"/>
    <w:rsid w:val="00AD0260"/>
    <w:rsid w:val="00AD0C3C"/>
    <w:rsid w:val="00AE323C"/>
    <w:rsid w:val="00AF0830"/>
    <w:rsid w:val="00AF3695"/>
    <w:rsid w:val="00B056C9"/>
    <w:rsid w:val="00B23FF9"/>
    <w:rsid w:val="00BD2936"/>
    <w:rsid w:val="00C07169"/>
    <w:rsid w:val="00C33022"/>
    <w:rsid w:val="00CB11DA"/>
    <w:rsid w:val="00CF5895"/>
    <w:rsid w:val="00D4144D"/>
    <w:rsid w:val="00D63874"/>
    <w:rsid w:val="00D63A02"/>
    <w:rsid w:val="00DA1E15"/>
    <w:rsid w:val="00DB7AFF"/>
    <w:rsid w:val="00DD5156"/>
    <w:rsid w:val="00DD5CAE"/>
    <w:rsid w:val="00E22553"/>
    <w:rsid w:val="00E37134"/>
    <w:rsid w:val="00E5229B"/>
    <w:rsid w:val="00E91DC7"/>
    <w:rsid w:val="00EE0AA1"/>
    <w:rsid w:val="00EE2274"/>
    <w:rsid w:val="00F0608C"/>
    <w:rsid w:val="00F23268"/>
    <w:rsid w:val="00F45A4C"/>
    <w:rsid w:val="00F54D89"/>
    <w:rsid w:val="00F847B2"/>
    <w:rsid w:val="00FA49CA"/>
    <w:rsid w:val="00FC6FDB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E18B-F42B-4995-9759-38BBF013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121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Nikolic</dc:creator>
  <cp:lastModifiedBy>Sanela</cp:lastModifiedBy>
  <cp:revision>31</cp:revision>
  <dcterms:created xsi:type="dcterms:W3CDTF">2019-04-03T11:10:00Z</dcterms:created>
  <dcterms:modified xsi:type="dcterms:W3CDTF">2019-08-10T18:25:00Z</dcterms:modified>
</cp:coreProperties>
</file>